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EA3B6D" w:rsidRP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  <w:r w:rsidRPr="00EA3B6D">
        <w:rPr>
          <w:rFonts w:ascii="Arial" w:hAnsi="Arial" w:cs="Arial"/>
          <w:b/>
          <w:sz w:val="20"/>
          <w:szCs w:val="22"/>
        </w:rPr>
        <w:t>FORMULARZ REKRUTACYJNY</w:t>
      </w:r>
    </w:p>
    <w:p w:rsidR="00EA3B6D" w:rsidRP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EA3B6D" w:rsidRPr="00A062AE" w:rsidRDefault="00EA3B6D" w:rsidP="00A73A4F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do projektu </w:t>
      </w:r>
      <w:r w:rsidRPr="00BE134F">
        <w:rPr>
          <w:rFonts w:ascii="Arial" w:hAnsi="Arial" w:cs="Arial"/>
          <w:b/>
          <w:sz w:val="20"/>
          <w:szCs w:val="22"/>
        </w:rPr>
        <w:t>„</w:t>
      </w:r>
      <w:r w:rsidR="00B71710">
        <w:rPr>
          <w:rFonts w:ascii="Arial" w:hAnsi="Arial" w:cs="Arial"/>
          <w:b/>
          <w:sz w:val="20"/>
          <w:szCs w:val="22"/>
        </w:rPr>
        <w:t>W stronę sukcesu</w:t>
      </w:r>
      <w:r w:rsidRPr="00BE134F">
        <w:rPr>
          <w:rFonts w:ascii="Arial" w:hAnsi="Arial" w:cs="Arial"/>
          <w:b/>
          <w:sz w:val="20"/>
          <w:szCs w:val="22"/>
        </w:rPr>
        <w:t>”</w:t>
      </w:r>
      <w:r w:rsidR="00A73A4F" w:rsidRPr="00BE134F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F02379">
        <w:rPr>
          <w:rFonts w:ascii="Calibri" w:hAnsi="Calibri" w:cs="Arial"/>
          <w:b/>
          <w:sz w:val="20"/>
          <w:szCs w:val="22"/>
        </w:rPr>
        <w:t xml:space="preserve">nr  </w:t>
      </w:r>
      <w:r w:rsidR="004351C9">
        <w:rPr>
          <w:rFonts w:ascii="Calibri" w:hAnsi="Calibri"/>
          <w:b/>
          <w:color w:val="313131"/>
          <w:sz w:val="20"/>
          <w:szCs w:val="20"/>
        </w:rPr>
        <w:t>RPWM</w:t>
      </w:r>
      <w:proofErr w:type="gramEnd"/>
      <w:r w:rsidR="004351C9">
        <w:rPr>
          <w:rFonts w:ascii="Calibri" w:hAnsi="Calibri"/>
          <w:b/>
          <w:color w:val="313131"/>
          <w:sz w:val="20"/>
          <w:szCs w:val="20"/>
        </w:rPr>
        <w:t>.11.01.01-28-001</w:t>
      </w:r>
      <w:r w:rsidR="00B71710">
        <w:rPr>
          <w:rFonts w:ascii="Calibri" w:hAnsi="Calibri"/>
          <w:b/>
          <w:color w:val="313131"/>
          <w:sz w:val="20"/>
          <w:szCs w:val="20"/>
        </w:rPr>
        <w:t>8</w:t>
      </w:r>
      <w:r w:rsidR="009261B6" w:rsidRPr="00F02379">
        <w:rPr>
          <w:rFonts w:ascii="Calibri" w:hAnsi="Calibri"/>
          <w:b/>
          <w:color w:val="313131"/>
          <w:sz w:val="20"/>
          <w:szCs w:val="20"/>
        </w:rPr>
        <w:t>/1</w:t>
      </w:r>
      <w:r w:rsidR="004351C9">
        <w:rPr>
          <w:rFonts w:ascii="Calibri" w:hAnsi="Calibri"/>
          <w:b/>
          <w:color w:val="313131"/>
          <w:sz w:val="20"/>
          <w:szCs w:val="20"/>
        </w:rPr>
        <w:t>8</w:t>
      </w:r>
      <w:r w:rsidR="009261B6">
        <w:rPr>
          <w:rFonts w:ascii="Verdana" w:hAnsi="Verdana"/>
          <w:color w:val="313131"/>
        </w:rPr>
        <w:t xml:space="preserve"> </w:t>
      </w:r>
      <w:r w:rsidRPr="00A062AE">
        <w:rPr>
          <w:rFonts w:ascii="Arial" w:hAnsi="Arial" w:cs="Arial"/>
          <w:sz w:val="20"/>
          <w:szCs w:val="22"/>
        </w:rPr>
        <w:t>realizowanego w ramach: Regionalny Program Operacyjny Województwa Warmińsko-Mazurskiego na lata 2014-2020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Osi </w:t>
      </w:r>
      <w:proofErr w:type="gramStart"/>
      <w:r w:rsidRPr="00A062AE">
        <w:rPr>
          <w:rFonts w:ascii="Arial" w:hAnsi="Arial" w:cs="Arial"/>
          <w:sz w:val="20"/>
          <w:szCs w:val="22"/>
        </w:rPr>
        <w:t>priorytetowej:  RPWM</w:t>
      </w:r>
      <w:proofErr w:type="gramEnd"/>
      <w:r w:rsidRPr="00A062AE">
        <w:rPr>
          <w:rFonts w:ascii="Arial" w:hAnsi="Arial" w:cs="Arial"/>
          <w:sz w:val="20"/>
          <w:szCs w:val="22"/>
        </w:rPr>
        <w:t>.11.00.00 Włączenie społeczne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</w:t>
      </w:r>
      <w:proofErr w:type="gramStart"/>
      <w:r w:rsidRPr="00A062AE">
        <w:rPr>
          <w:rFonts w:ascii="Arial" w:hAnsi="Arial" w:cs="Arial"/>
          <w:sz w:val="20"/>
          <w:szCs w:val="22"/>
        </w:rPr>
        <w:t>Działania:  RPWM</w:t>
      </w:r>
      <w:proofErr w:type="gramEnd"/>
      <w:r w:rsidRPr="00A062AE">
        <w:rPr>
          <w:rFonts w:ascii="Arial" w:hAnsi="Arial" w:cs="Arial"/>
          <w:sz w:val="20"/>
          <w:szCs w:val="22"/>
        </w:rPr>
        <w:t>.11.01.00 "Aktywne włączenie, w tym z myślą o promowaniu równych szans oraz aktywnego uczestnictwa i zwiększaniu szans na zatrudnienie"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</w:t>
      </w:r>
      <w:proofErr w:type="gramStart"/>
      <w:r w:rsidRPr="00A062AE">
        <w:rPr>
          <w:rFonts w:ascii="Arial" w:hAnsi="Arial" w:cs="Arial"/>
          <w:sz w:val="20"/>
          <w:szCs w:val="22"/>
        </w:rPr>
        <w:t>Poddziałania:  RPWM</w:t>
      </w:r>
      <w:proofErr w:type="gramEnd"/>
      <w:r w:rsidRPr="00A062AE">
        <w:rPr>
          <w:rFonts w:ascii="Arial" w:hAnsi="Arial" w:cs="Arial"/>
          <w:sz w:val="20"/>
          <w:szCs w:val="22"/>
        </w:rPr>
        <w:t>.11.01.01 Aktywizacja społeczna i zawodowa osób wykluczonych oraz zagrożonych wykluczeniem społecznym - projekty konkursowe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Priorytetu </w:t>
      </w:r>
      <w:proofErr w:type="gramStart"/>
      <w:r w:rsidRPr="00A062AE">
        <w:rPr>
          <w:rFonts w:ascii="Arial" w:hAnsi="Arial" w:cs="Arial"/>
          <w:sz w:val="20"/>
          <w:szCs w:val="22"/>
        </w:rPr>
        <w:t>Inwestycyjnego:  9</w:t>
      </w:r>
      <w:proofErr w:type="gramEnd"/>
      <w:r w:rsidRPr="00A062AE">
        <w:rPr>
          <w:rFonts w:ascii="Arial" w:hAnsi="Arial" w:cs="Arial"/>
          <w:sz w:val="20"/>
          <w:szCs w:val="22"/>
        </w:rPr>
        <w:t>i - Aktywne włączenie, w tym z myślą o promowaniu równych szans oraz aktywnego uczestnictwa i zwiększaniu szans na zatrudnienie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>Realizacja projektu jest współfinansowana przez Unię Europejską</w:t>
      </w:r>
    </w:p>
    <w:p w:rsidR="00A70717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>w ramach Europejskiego Funduszu Społecznego</w:t>
      </w:r>
    </w:p>
    <w:p w:rsid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A73A4F" w:rsidRDefault="00A73A4F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A73A4F" w:rsidRPr="00A70717" w:rsidRDefault="00A73A4F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tbl>
      <w:tblPr>
        <w:tblpPr w:leftFromText="141" w:rightFromText="141" w:vertAnchor="text" w:tblpX="-144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5"/>
        <w:gridCol w:w="2697"/>
        <w:gridCol w:w="2129"/>
        <w:gridCol w:w="25"/>
        <w:gridCol w:w="18"/>
        <w:gridCol w:w="805"/>
        <w:gridCol w:w="1484"/>
        <w:gridCol w:w="15"/>
      </w:tblGrid>
      <w:tr w:rsidR="00A70717" w:rsidRPr="00A70717" w:rsidTr="009D2D6F">
        <w:trPr>
          <w:cantSplit/>
          <w:trHeight w:hRule="exact" w:val="435"/>
        </w:trPr>
        <w:tc>
          <w:tcPr>
            <w:tcW w:w="9823" w:type="dxa"/>
            <w:gridSpan w:val="9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70717" w:rsidRPr="00A70717" w:rsidRDefault="00A70717" w:rsidP="00A70717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22"/>
              </w:rPr>
            </w:pPr>
            <w:r w:rsidRPr="00A70717">
              <w:rPr>
                <w:rFonts w:ascii="Arial" w:hAnsi="Arial" w:cs="Arial"/>
                <w:b/>
                <w:color w:val="FFFFFF" w:themeColor="background1"/>
                <w:sz w:val="32"/>
              </w:rPr>
              <w:t>FORMULARZ ZGŁOSZENIOWY UCZESTNIKA</w:t>
            </w:r>
          </w:p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ind w:right="9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688" w:rsidRPr="00A70717" w:rsidTr="009D2D6F">
        <w:trPr>
          <w:cantSplit/>
          <w:trHeight w:hRule="exact" w:val="6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DANE OSOBOWE: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1337D8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Imię: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PESEL: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right="9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688" w:rsidRPr="00A70717" w:rsidTr="009D2D6F">
        <w:trPr>
          <w:cantSplit/>
          <w:trHeight w:hRule="exact"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Nazwisko: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Brak PESEL: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□</w:t>
            </w:r>
            <w:r w:rsidR="009D2D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>tak               □ nie</w:t>
            </w:r>
          </w:p>
        </w:tc>
      </w:tr>
      <w:tr w:rsidR="00A70717" w:rsidRPr="00A70717" w:rsidTr="009D2D6F">
        <w:trPr>
          <w:cantSplit/>
          <w:trHeight w:hRule="exact" w:val="8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Płeć:</w:t>
            </w:r>
          </w:p>
        </w:tc>
        <w:tc>
          <w:tcPr>
            <w:tcW w:w="7173" w:type="dxa"/>
            <w:gridSpan w:val="7"/>
            <w:shd w:val="clear" w:color="auto" w:fill="auto"/>
            <w:vAlign w:val="center"/>
          </w:tcPr>
          <w:p w:rsidR="00A70717" w:rsidRPr="00A70717" w:rsidRDefault="00A70717" w:rsidP="00F06EE1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□ kobieta                   □ mężczyzna</w:t>
            </w:r>
          </w:p>
        </w:tc>
      </w:tr>
      <w:tr w:rsidR="00232688" w:rsidRPr="00A70717" w:rsidTr="009D2D6F">
        <w:trPr>
          <w:cantSplit/>
          <w:trHeight w:val="23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Wykształcenie:</w:t>
            </w:r>
          </w:p>
        </w:tc>
        <w:tc>
          <w:tcPr>
            <w:tcW w:w="7173" w:type="dxa"/>
            <w:gridSpan w:val="7"/>
            <w:shd w:val="clear" w:color="auto" w:fill="auto"/>
            <w:vAlign w:val="center"/>
          </w:tcPr>
          <w:p w:rsidR="007B5104" w:rsidRPr="00A70717" w:rsidRDefault="00121550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brak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 xml:space="preserve"> formalnego wykształcenia</w:t>
            </w:r>
            <w:r w:rsidR="00232688" w:rsidRPr="00A7071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7B5104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podstawowe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(dotyczy osób, które ukończyły szkołę podstawową)</w:t>
            </w:r>
          </w:p>
          <w:p w:rsidR="007B5104" w:rsidRPr="00A70717" w:rsidRDefault="007B5104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gimnazjalne</w:t>
            </w:r>
            <w:r w:rsidR="00232688"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(dotyczy </w:t>
            </w:r>
            <w:r w:rsidR="00D755A7" w:rsidRPr="00A70717">
              <w:rPr>
                <w:rFonts w:ascii="Arial" w:hAnsi="Arial" w:cs="Arial"/>
                <w:sz w:val="18"/>
                <w:szCs w:val="20"/>
              </w:rPr>
              <w:t>osób, które ukończyły gimnazjum</w:t>
            </w:r>
            <w:r w:rsidRPr="00A70717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7B5104" w:rsidRPr="00A70717" w:rsidRDefault="006F1F24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ponadgimnazjalne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 xml:space="preserve"> (dotyczy osób, które ukończyły </w:t>
            </w:r>
            <w:proofErr w:type="gramStart"/>
            <w:r w:rsidR="007B5104" w:rsidRPr="00A70717">
              <w:rPr>
                <w:rFonts w:ascii="Arial" w:hAnsi="Arial" w:cs="Arial"/>
                <w:sz w:val="18"/>
                <w:szCs w:val="20"/>
              </w:rPr>
              <w:t>Liceum  ogólnokształcące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,  Liceum profilowane, Technikum, Uzupełniające liceum ogólnokształcące, Technikum uzupełniające lub Zasadniczą szkołę zawodową)</w:t>
            </w:r>
          </w:p>
          <w:p w:rsidR="007B5104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="006F1F24" w:rsidRPr="00A70717">
              <w:rPr>
                <w:rFonts w:ascii="Arial" w:hAnsi="Arial" w:cs="Arial"/>
                <w:b/>
                <w:sz w:val="18"/>
                <w:szCs w:val="20"/>
              </w:rPr>
              <w:t>licealne</w:t>
            </w: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dotyczy osób, które ukończyły szkołę policealną)</w:t>
            </w:r>
          </w:p>
          <w:p w:rsidR="002327C2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wyższe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dotyczy  osób, które posiadają  wykształcenie  wyższe, uzyskały  tytuł licencjata lub inżyniera lub magistra lub doktora)</w:t>
            </w: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DANE KONTAKTOWE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Ulica: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Kraj: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Nr domu/lokalu: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Województwo: 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Miejscowość</w:t>
            </w:r>
            <w:r w:rsidRPr="00A70717">
              <w:rPr>
                <w:rStyle w:val="Odwoanieprzypisudolnego"/>
                <w:rFonts w:ascii="Arial" w:hAnsi="Arial" w:cs="Arial"/>
                <w:b/>
                <w:sz w:val="18"/>
                <w:szCs w:val="20"/>
              </w:rPr>
              <w:footnoteReference w:id="1"/>
            </w:r>
            <w:r w:rsidRPr="00A7071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right="50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Powiat: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Kod pocztowy: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Gmina: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Adres e-mail: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Telefon kontaktowy: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119E" w:rsidRPr="00A70717" w:rsidTr="00A73A4F">
        <w:trPr>
          <w:cantSplit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lastRenderedPageBreak/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18"/>
              </w:rPr>
              <w:t>Status  na</w:t>
            </w:r>
            <w:proofErr w:type="gramEnd"/>
            <w:r w:rsidRPr="00A70717">
              <w:rPr>
                <w:rFonts w:ascii="Arial" w:hAnsi="Arial" w:cs="Arial"/>
                <w:b/>
                <w:sz w:val="18"/>
                <w:szCs w:val="18"/>
              </w:rPr>
              <w:t xml:space="preserve"> rynku pracy w chwili </w:t>
            </w:r>
          </w:p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0717">
              <w:rPr>
                <w:rFonts w:ascii="Arial" w:hAnsi="Arial" w:cs="Arial"/>
                <w:b/>
                <w:sz w:val="18"/>
                <w:szCs w:val="18"/>
              </w:rPr>
              <w:t>przystąpienia do projektu:</w:t>
            </w:r>
          </w:p>
          <w:p w:rsidR="0099119E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9119E" w:rsidRPr="00A70717" w:rsidRDefault="0099119E" w:rsidP="00FD666C">
            <w:pPr>
              <w:tabs>
                <w:tab w:val="left" w:pos="4500"/>
                <w:tab w:val="left" w:pos="4620"/>
              </w:tabs>
              <w:spacing w:line="200" w:lineRule="exact"/>
              <w:ind w:right="-7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(słownik pojęć pkt. I-IV)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BEZROBOTNY(-A):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pozostaję  bez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 pracy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jestem gotowy/-a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do  jej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podjęcia  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aktywnie  szukam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zatrudnienia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 </w:t>
            </w:r>
          </w:p>
          <w:p w:rsidR="0099119E" w:rsidRDefault="0099119E" w:rsidP="006F51A8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zarejestrowany(-a)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w PUP</w:t>
            </w:r>
            <w:r>
              <w:rPr>
                <w:rFonts w:ascii="Arial" w:hAnsi="Arial" w:cs="Arial"/>
                <w:sz w:val="16"/>
                <w:szCs w:val="20"/>
              </w:rPr>
              <w:t xml:space="preserve"> i zakwalifikowany do - </w:t>
            </w:r>
            <w:r w:rsidRPr="00A6456A">
              <w:rPr>
                <w:rFonts w:ascii="Arial" w:hAnsi="Arial" w:cs="Arial"/>
                <w:i/>
                <w:sz w:val="16"/>
                <w:szCs w:val="20"/>
              </w:rPr>
              <w:t>zaznacz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99119E" w:rsidRDefault="0099119E" w:rsidP="006F51A8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99119E" w:rsidRDefault="007F2295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09AB16DE">
                <v:rect id="Prostokąt 1" o:spid="_x0000_s1028" style="position:absolute;left:0;text-align:left;margin-left:76.25pt;margin-top:.5pt;width:10.1pt;height: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99119E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 w:rsidRPr="00A6456A">
              <w:rPr>
                <w:rFonts w:ascii="Arial" w:hAnsi="Arial" w:cs="Arial"/>
                <w:sz w:val="16"/>
                <w:szCs w:val="20"/>
                <w:u w:val="single"/>
              </w:rPr>
              <w:t>I profil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u</w:t>
            </w:r>
            <w:r w:rsidR="0099119E" w:rsidRPr="00A6456A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  <w:r w:rsidR="0099119E"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9119E" w:rsidRDefault="007F2295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253FDC9F">
                <v:rect id="Prostokąt 5" o:spid="_x0000_s1027" style="position:absolute;left:0;text-align:left;margin-left:76.6pt;margin-top:.55pt;width:10.1pt;height: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99119E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II profilu</w:t>
            </w:r>
            <w:r w:rsidR="0099119E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  <w:p w:rsidR="0099119E" w:rsidRPr="00A6456A" w:rsidRDefault="007F2295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67184C83">
                <v:rect id="Prostokąt 6" o:spid="_x0000_s1026" style="position:absolute;left:0;text-align:left;margin-left:76.45pt;margin-top:.5pt;width:10.1pt;height: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99119E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III profilu</w:t>
            </w:r>
            <w:r w:rsidR="0099119E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4" w:hanging="4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Nie                             </w:t>
            </w:r>
          </w:p>
        </w:tc>
      </w:tr>
      <w:tr w:rsidR="0099119E" w:rsidRPr="00A70717" w:rsidTr="002956B6">
        <w:trPr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 </w:t>
            </w:r>
          </w:p>
          <w:p w:rsidR="0099119E" w:rsidRPr="00A70717" w:rsidRDefault="0099119E" w:rsidP="006F71D2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 zarejestrowany(-a) w PUP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119E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BIERNY(-A) ZAWODOWO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9119E" w:rsidRPr="00A70717" w:rsidRDefault="0099119E" w:rsidP="00BC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(osoba, która</w:t>
            </w:r>
            <w:r w:rsidRPr="00A70717">
              <w:rPr>
                <w:rFonts w:ascii="Arial" w:hAnsi="Arial" w:cs="Arial"/>
                <w:sz w:val="14"/>
                <w:szCs w:val="20"/>
              </w:rPr>
              <w:t xml:space="preserve"> nie pracuje</w:t>
            </w:r>
            <w:r>
              <w:rPr>
                <w:rFonts w:ascii="Arial" w:hAnsi="Arial" w:cs="Arial"/>
                <w:sz w:val="14"/>
                <w:szCs w:val="20"/>
              </w:rPr>
              <w:t xml:space="preserve">, nie poszukuje pracy </w:t>
            </w:r>
            <w:r w:rsidRPr="00A70717">
              <w:rPr>
                <w:rFonts w:ascii="Arial" w:hAnsi="Arial" w:cs="Arial"/>
                <w:sz w:val="14"/>
                <w:szCs w:val="20"/>
              </w:rPr>
              <w:t>i nie jest bezrobotna)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4" w:hanging="4"/>
              <w:rPr>
                <w:rFonts w:ascii="Arial" w:hAnsi="Arial" w:cs="Arial"/>
                <w:sz w:val="2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99119E" w:rsidRPr="00A70717" w:rsidTr="002956B6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ZATRUDNION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Y(-A)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</w:t>
            </w:r>
          </w:p>
          <w:p w:rsidR="0099119E" w:rsidRPr="00A70717" w:rsidRDefault="0099119E" w:rsidP="006F71D2">
            <w:pPr>
              <w:pStyle w:val="Akapitzlist"/>
              <w:suppressAutoHyphens w:val="0"/>
              <w:ind w:left="317"/>
              <w:rPr>
                <w:rFonts w:ascii="Arial" w:hAnsi="Arial" w:cs="Arial"/>
                <w:sz w:val="14"/>
                <w:szCs w:val="20"/>
              </w:rPr>
            </w:pPr>
            <w:r w:rsidRPr="006F51A8">
              <w:rPr>
                <w:rFonts w:ascii="Arial" w:hAnsi="Arial" w:cs="Arial"/>
                <w:sz w:val="16"/>
                <w:szCs w:val="20"/>
              </w:rPr>
              <w:t>(w tym rolnik, samozatrudniony</w:t>
            </w:r>
            <w:r>
              <w:rPr>
                <w:rFonts w:ascii="Arial" w:hAnsi="Arial" w:cs="Arial"/>
                <w:sz w:val="16"/>
                <w:szCs w:val="20"/>
              </w:rPr>
              <w:t>(-a)</w:t>
            </w:r>
            <w:r w:rsidRPr="006F51A8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36" w:firstLine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F95F23" w:rsidRPr="00A70717" w:rsidTr="00507728">
        <w:trPr>
          <w:cantSplit/>
          <w:trHeight w:val="98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F95F23" w:rsidRPr="00A70717" w:rsidRDefault="00F95F23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5F23" w:rsidRPr="00A70717" w:rsidRDefault="00F95F23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F23" w:rsidRPr="00A70717" w:rsidRDefault="00F95F23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ZATRUDNIONY(-A) W: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F23" w:rsidRPr="00A70717" w:rsidRDefault="00507728" w:rsidP="00F95F23">
            <w:pPr>
              <w:pStyle w:val="Akapitzlist"/>
              <w:suppressAutoHyphens w:val="0"/>
              <w:ind w:left="3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…………………………………………………………….</w:t>
            </w:r>
            <w:r w:rsidRPr="00507728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3B54C5">
              <w:rPr>
                <w:rFonts w:ascii="Arial" w:hAnsi="Arial" w:cs="Arial"/>
                <w:i/>
                <w:sz w:val="16"/>
                <w:szCs w:val="20"/>
              </w:rPr>
              <w:t xml:space="preserve">należy </w:t>
            </w:r>
            <w:r w:rsidRPr="00507728">
              <w:rPr>
                <w:rFonts w:ascii="Arial" w:hAnsi="Arial" w:cs="Arial"/>
                <w:i/>
                <w:sz w:val="16"/>
                <w:szCs w:val="20"/>
              </w:rPr>
              <w:t>podać nazwę i adres przedsiębiorstwa)</w:t>
            </w:r>
          </w:p>
        </w:tc>
      </w:tr>
      <w:tr w:rsidR="0099119E" w:rsidRPr="00A70717" w:rsidTr="00507728">
        <w:trPr>
          <w:cantSplit/>
          <w:trHeight w:val="9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WYKONYWANY ZAWÓD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4C5" w:rsidRDefault="0099119E" w:rsidP="00507728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…………………………………………………………………………………………………………</w:t>
            </w:r>
            <w:r w:rsidR="003B54C5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  <w:p w:rsidR="0099119E" w:rsidRPr="0099119E" w:rsidRDefault="0099119E" w:rsidP="00507728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19E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3B54C5">
              <w:rPr>
                <w:rFonts w:ascii="Arial" w:hAnsi="Arial" w:cs="Arial"/>
                <w:i/>
                <w:sz w:val="16"/>
                <w:szCs w:val="20"/>
              </w:rPr>
              <w:t xml:space="preserve">należy </w:t>
            </w:r>
            <w:r w:rsidR="00507728">
              <w:rPr>
                <w:rFonts w:ascii="Arial" w:hAnsi="Arial" w:cs="Arial"/>
                <w:i/>
                <w:sz w:val="16"/>
                <w:szCs w:val="20"/>
              </w:rPr>
              <w:t xml:space="preserve">wskazać </w:t>
            </w:r>
            <w:r w:rsidRPr="0099119E">
              <w:rPr>
                <w:rFonts w:ascii="Arial" w:hAnsi="Arial" w:cs="Arial"/>
                <w:i/>
                <w:sz w:val="16"/>
                <w:szCs w:val="20"/>
              </w:rPr>
              <w:t>jaki?)</w:t>
            </w:r>
          </w:p>
        </w:tc>
      </w:tr>
      <w:tr w:rsidR="00025CFC" w:rsidRPr="00A70717" w:rsidTr="00507728">
        <w:trPr>
          <w:gridAfter w:val="1"/>
          <w:wAfter w:w="15" w:type="dxa"/>
          <w:cantSplit/>
          <w:trHeight w:hRule="exact" w:val="16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025CFC" w:rsidRPr="00A70717" w:rsidRDefault="00025CFC" w:rsidP="009F1F3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25CFC" w:rsidRPr="00A70717" w:rsidRDefault="00025CFC" w:rsidP="003716F1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Nieprzerwany okres pozostania bez zatrudnienia przed przystąpieniem do projektu: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do 12 miesięcy</w:t>
            </w:r>
          </w:p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od 12 do 24 miesięcy</w:t>
            </w:r>
          </w:p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28"/>
                <w:szCs w:val="3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powyżej 24 miesięcy</w:t>
            </w:r>
          </w:p>
        </w:tc>
      </w:tr>
      <w:tr w:rsidR="00A674A8" w:rsidRPr="00A70717" w:rsidTr="0059272A">
        <w:trPr>
          <w:gridAfter w:val="1"/>
          <w:wAfter w:w="15" w:type="dxa"/>
          <w:cantSplit/>
          <w:trHeight w:hRule="exact" w:val="29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70717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Posiadam status osoby z niepełnosprawnościami: 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i/>
                <w:sz w:val="18"/>
                <w:szCs w:val="20"/>
              </w:rPr>
              <w:t>(dane wrażliwe)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62" w:right="-77"/>
              <w:rPr>
                <w:rFonts w:ascii="Arial" w:hAnsi="Arial" w:cs="Arial"/>
                <w:i/>
                <w:sz w:val="16"/>
                <w:szCs w:val="18"/>
              </w:rPr>
            </w:pPr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(w rozumieniu ustawy z dnia 27 sierpnia 1997 r. o rehabilitacji zawodowej i społecznej oraz zatrudnianiu osób niepełnosprawnych (Dz. U. z 2011 r. Nr 127, poz. 721, z </w:t>
            </w:r>
            <w:proofErr w:type="spellStart"/>
            <w:r w:rsidRPr="00A70717">
              <w:rPr>
                <w:rFonts w:ascii="Arial" w:hAnsi="Arial" w:cs="Arial"/>
                <w:i/>
                <w:sz w:val="16"/>
                <w:szCs w:val="18"/>
              </w:rPr>
              <w:t>późn</w:t>
            </w:r>
            <w:proofErr w:type="spellEnd"/>
            <w:r w:rsidRPr="00A70717">
              <w:rPr>
                <w:rFonts w:ascii="Arial" w:hAnsi="Arial" w:cs="Arial"/>
                <w:i/>
                <w:sz w:val="16"/>
                <w:szCs w:val="18"/>
              </w:rPr>
              <w:t>. zm.)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62" w:right="-77"/>
              <w:rPr>
                <w:rFonts w:ascii="Arial" w:hAnsi="Arial" w:cs="Arial"/>
                <w:sz w:val="16"/>
                <w:szCs w:val="18"/>
              </w:rPr>
            </w:pP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6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odmawiam podania informacji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i/>
                <w:sz w:val="16"/>
                <w:szCs w:val="18"/>
              </w:rPr>
            </w:pPr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(osoba z zaburzeniami psychicznymi </w:t>
            </w:r>
            <w:proofErr w:type="gramStart"/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w </w:t>
            </w:r>
            <w:r w:rsidRPr="00A7071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70717">
              <w:rPr>
                <w:rFonts w:ascii="Arial" w:hAnsi="Arial" w:cs="Arial"/>
                <w:i/>
                <w:sz w:val="16"/>
                <w:szCs w:val="18"/>
              </w:rPr>
              <w:t>rozumieniu</w:t>
            </w:r>
            <w:proofErr w:type="gramEnd"/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 ustawy z dnia 19 sierpnia 1994 r. o ochronie zdrowia psychicznego (Dz. U. z 2011 r. Nr 231, poz. 1375 z </w:t>
            </w:r>
            <w:proofErr w:type="spellStart"/>
            <w:r w:rsidRPr="00A70717">
              <w:rPr>
                <w:rFonts w:ascii="Arial" w:hAnsi="Arial" w:cs="Arial"/>
                <w:i/>
                <w:sz w:val="16"/>
                <w:szCs w:val="18"/>
              </w:rPr>
              <w:t>późn</w:t>
            </w:r>
            <w:proofErr w:type="spellEnd"/>
            <w:r w:rsidRPr="00A70717">
              <w:rPr>
                <w:rFonts w:ascii="Arial" w:hAnsi="Arial" w:cs="Arial"/>
                <w:i/>
                <w:sz w:val="16"/>
                <w:szCs w:val="18"/>
              </w:rPr>
              <w:t>. zm.)</w:t>
            </w:r>
          </w:p>
          <w:p w:rsidR="00A674A8" w:rsidRDefault="00A674A8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70717" w:rsidRPr="00A70717" w:rsidRDefault="00A70717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rPr>
                <w:rFonts w:ascii="Arial" w:hAnsi="Arial" w:cs="Arial"/>
                <w:sz w:val="16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odmawiam podania informacji</w:t>
            </w:r>
          </w:p>
        </w:tc>
      </w:tr>
      <w:tr w:rsidR="00A674A8" w:rsidRPr="00A70717" w:rsidTr="0059272A">
        <w:trPr>
          <w:gridAfter w:val="1"/>
          <w:wAfter w:w="15" w:type="dxa"/>
          <w:cantSplit/>
          <w:trHeight w:hRule="exact" w:val="1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Stopień niepełnosprawności</w:t>
            </w:r>
            <w:r w:rsidRPr="00A70717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59272A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lekki</w:t>
            </w:r>
          </w:p>
          <w:p w:rsidR="00A674A8" w:rsidRPr="0059272A" w:rsidRDefault="0059272A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umiarkowany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znaczny</w:t>
            </w:r>
          </w:p>
        </w:tc>
      </w:tr>
      <w:tr w:rsidR="009D2D6F" w:rsidRPr="00A70717" w:rsidTr="00507728">
        <w:trPr>
          <w:gridAfter w:val="1"/>
          <w:wAfter w:w="15" w:type="dxa"/>
          <w:cantSplit/>
          <w:trHeight w:hRule="exact" w:val="393"/>
        </w:trPr>
        <w:tc>
          <w:tcPr>
            <w:tcW w:w="98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D2D6F" w:rsidRPr="006C57C4" w:rsidRDefault="009D2D6F" w:rsidP="006C57C4">
            <w:pPr>
              <w:tabs>
                <w:tab w:val="left" w:pos="4500"/>
                <w:tab w:val="left" w:pos="4620"/>
              </w:tabs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6C57C4">
              <w:rPr>
                <w:rFonts w:ascii="Arial" w:hAnsi="Arial" w:cs="Arial"/>
                <w:b/>
                <w:sz w:val="18"/>
                <w:szCs w:val="20"/>
              </w:rPr>
              <w:t>JESTEM*:</w:t>
            </w:r>
          </w:p>
        </w:tc>
      </w:tr>
      <w:tr w:rsidR="00A674A8" w:rsidRPr="00A70717" w:rsidTr="006C57C4">
        <w:trPr>
          <w:gridAfter w:val="1"/>
          <w:wAfter w:w="15" w:type="dxa"/>
          <w:cantSplit/>
          <w:trHeight w:val="19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A674A8" w:rsidRPr="00A70717" w:rsidRDefault="00A674A8" w:rsidP="002B75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Status uczestnika projektu w chwili przystąpienia do projektu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 xml:space="preserve">osobą należącą do mniejszości narodowej lub etnicznej, migrantem, osobą obcego pochodzenia </w:t>
            </w:r>
            <w:r w:rsidRPr="00A70717">
              <w:rPr>
                <w:rFonts w:ascii="Arial" w:hAnsi="Arial" w:cs="Arial"/>
                <w:i/>
                <w:sz w:val="16"/>
                <w:szCs w:val="20"/>
              </w:rPr>
              <w:t>(dane wrażliwe)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: 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tak               □ nie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odmowa podania informacji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bezdomną lub dotkniętą wykluczeniem z dostępu do mieszkań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A73A4F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 xml:space="preserve"> □ </w:t>
            </w:r>
            <w:r w:rsidRPr="0059272A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A73A4F" w:rsidRPr="00A73A4F" w:rsidRDefault="00A73A4F" w:rsidP="00A73A4F">
            <w:pPr>
              <w:tabs>
                <w:tab w:val="left" w:pos="4500"/>
                <w:tab w:val="left" w:pos="4620"/>
              </w:tabs>
              <w:spacing w:line="276" w:lineRule="auto"/>
              <w:ind w:right="-79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674A8" w:rsidRPr="00A70717" w:rsidTr="009D2D6F">
        <w:trPr>
          <w:gridAfter w:val="1"/>
          <w:wAfter w:w="15" w:type="dxa"/>
          <w:cantSplit/>
          <w:trHeight w:val="6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przebywającą w gospodarstwie domowym</w:t>
            </w:r>
            <w:r w:rsidRPr="00A70717">
              <w:rPr>
                <w:rStyle w:val="Odwoanieprzypisudolnego"/>
                <w:rFonts w:ascii="Arial" w:hAnsi="Arial" w:cs="Arial"/>
                <w:sz w:val="16"/>
                <w:szCs w:val="20"/>
              </w:rPr>
              <w:footnoteReference w:id="2"/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bez osób pracujących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2B7546" w:rsidP="00507728">
            <w:pPr>
              <w:tabs>
                <w:tab w:val="left" w:pos="4500"/>
                <w:tab w:val="left" w:pos="4620"/>
              </w:tabs>
              <w:spacing w:line="276" w:lineRule="auto"/>
              <w:ind w:left="708" w:right="-77" w:firstLine="44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A674A8" w:rsidRPr="00A70717">
              <w:rPr>
                <w:rFonts w:ascii="Arial" w:hAnsi="Arial" w:cs="Arial"/>
                <w:sz w:val="16"/>
                <w:szCs w:val="20"/>
              </w:rPr>
              <w:t>w tym: w gospodarstwie domowym z dziećmi pozostającym i na utrzymaniu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żyjącą w gospodarstwie składającym się z jednej osoby dorosłej i dzieci pozostających na utrzymaniu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  <w:p w:rsidR="00A674A8" w:rsidRPr="0059272A" w:rsidRDefault="00A674A8" w:rsidP="00507728">
            <w:pPr>
              <w:tabs>
                <w:tab w:val="left" w:pos="4500"/>
                <w:tab w:val="left" w:pos="4620"/>
              </w:tabs>
              <w:spacing w:line="276" w:lineRule="auto"/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674A8" w:rsidRPr="00A70717" w:rsidTr="00507728">
        <w:trPr>
          <w:gridAfter w:val="1"/>
          <w:wAfter w:w="15" w:type="dxa"/>
          <w:cantSplit/>
          <w:trHeight w:val="1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A674A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 xml:space="preserve">osobą w innej niekorzystnej sytuacji społecznej (innej niż wymienione powyżej) </w:t>
            </w:r>
          </w:p>
          <w:p w:rsidR="00A674A8" w:rsidRPr="00A70717" w:rsidRDefault="00A674A8" w:rsidP="00A674A8">
            <w:pPr>
              <w:pStyle w:val="Akapitzlist"/>
              <w:tabs>
                <w:tab w:val="left" w:pos="4500"/>
                <w:tab w:val="left" w:pos="4620"/>
              </w:tabs>
              <w:ind w:left="360"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i/>
                <w:sz w:val="16"/>
                <w:szCs w:val="20"/>
              </w:rPr>
              <w:t>(dane wrażliwe)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6C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</w:t>
            </w:r>
            <w:r w:rsidR="00FD666C" w:rsidRPr="0059272A">
              <w:rPr>
                <w:rFonts w:ascii="Arial" w:hAnsi="Arial" w:cs="Arial"/>
                <w:sz w:val="18"/>
                <w:szCs w:val="20"/>
              </w:rPr>
              <w:t>……………………………………</w:t>
            </w:r>
            <w:proofErr w:type="gramStart"/>
            <w:r w:rsidR="00FD666C" w:rsidRPr="0059272A">
              <w:rPr>
                <w:rFonts w:ascii="Arial" w:hAnsi="Arial" w:cs="Arial"/>
                <w:sz w:val="18"/>
                <w:szCs w:val="20"/>
              </w:rPr>
              <w:t>…….</w:t>
            </w:r>
            <w:proofErr w:type="gramEnd"/>
            <w:r w:rsidR="00FD666C" w:rsidRPr="0059272A">
              <w:rPr>
                <w:rFonts w:ascii="Arial" w:hAnsi="Arial" w:cs="Arial"/>
                <w:sz w:val="18"/>
                <w:szCs w:val="20"/>
              </w:rPr>
              <w:t>.(jakiej?)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odmowa podania informacji</w:t>
            </w:r>
          </w:p>
        </w:tc>
      </w:tr>
      <w:tr w:rsidR="00A674A8" w:rsidRPr="00A70717" w:rsidTr="00A73A4F">
        <w:trPr>
          <w:gridAfter w:val="1"/>
          <w:wAfter w:w="15" w:type="dxa"/>
          <w:trHeight w:hRule="exact" w:val="11353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FD666C" w:rsidRDefault="00A674A8" w:rsidP="00A674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Oświadczam, iż wszystkie dane zawarte w formularzu są prawdziwe oraz pouczony(-</w:t>
            </w:r>
            <w:proofErr w:type="gramStart"/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a)*</w:t>
            </w:r>
            <w:proofErr w:type="gramEnd"/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 odpowiedzialności za składanie oświadczeń niezgodnych z prawdą oświadczam, iż: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zapoznałem(-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się z Regulaminem rekrutacji </w:t>
            </w:r>
            <w:r w:rsidR="006044A7">
              <w:rPr>
                <w:rFonts w:ascii="Arial" w:hAnsi="Arial" w:cs="Arial"/>
                <w:sz w:val="18"/>
                <w:szCs w:val="18"/>
                <w:lang w:eastAsia="pl-PL"/>
              </w:rPr>
              <w:t>i uczestnictwa w projekcie pt</w:t>
            </w:r>
            <w:r w:rsidR="001673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="00BE134F">
              <w:rPr>
                <w:rFonts w:ascii="Arial" w:hAnsi="Arial" w:cs="Arial"/>
                <w:sz w:val="18"/>
                <w:szCs w:val="18"/>
                <w:lang w:eastAsia="pl-PL"/>
              </w:rPr>
              <w:t>„</w:t>
            </w:r>
            <w:r w:rsidR="00B71710">
              <w:rPr>
                <w:rFonts w:ascii="Arial" w:hAnsi="Arial" w:cs="Arial"/>
                <w:sz w:val="18"/>
                <w:szCs w:val="18"/>
                <w:lang w:eastAsia="pl-PL"/>
              </w:rPr>
              <w:t>W stronę sukcesu</w:t>
            </w:r>
            <w:r w:rsidR="00EA3B6D" w:rsidRPr="00EA3B6D">
              <w:rPr>
                <w:rFonts w:ascii="Arial" w:hAnsi="Arial" w:cs="Arial"/>
                <w:sz w:val="18"/>
                <w:szCs w:val="18"/>
                <w:lang w:eastAsia="pl-PL"/>
              </w:rPr>
              <w:t>”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akceptuję wszystkie postanowienia ww. Regulaminu i spełniam kryteria uczestnictwa w projekcie określone w ww. Regulaminie; </w:t>
            </w:r>
          </w:p>
          <w:p w:rsidR="00A674A8" w:rsidRPr="00FD666C" w:rsidRDefault="00FD666C" w:rsidP="0050772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="00A674A8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poinformowany(-a), że udz</w:t>
            </w:r>
            <w:r w:rsidR="00C825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iał w projekcie jest bezpłatny </w:t>
            </w:r>
            <w:r w:rsidR="00A674A8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wyrażam wolę dobrowolnego uczestnictwa w projekcie i procesie rekrutacji;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poinformowany(-a)*, jakie formy pomocy obejmuje ścieżka uczestnictwa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wyrażam zgodę na przetwarzanie moich danych osobowych zawartych w niniejszym Formularzu do celów związanych z rekrutacją (</w:t>
            </w:r>
            <w:r w:rsidRPr="00277A3E">
              <w:rPr>
                <w:rFonts w:ascii="Arial" w:hAnsi="Arial" w:cs="Arial"/>
                <w:sz w:val="18"/>
                <w:szCs w:val="18"/>
                <w:lang w:eastAsia="pl-PL"/>
              </w:rPr>
              <w:t>zgodnie z ustawą z dnia 29 sierpnia 1997 r. o ochronie danych osobowych (Dz. U. Nr 133, poz. 883</w:t>
            </w:r>
            <w:proofErr w:type="gramStart"/>
            <w:r w:rsidRPr="00277A3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  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administratorem moich danych osobowych jest </w:t>
            </w:r>
            <w:r w:rsidR="005C6435" w:rsidRPr="00B7171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Koncept Edukacja</w:t>
            </w:r>
            <w:r w:rsidRPr="00B7171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Zostałem(-</w:t>
            </w:r>
            <w:proofErr w:type="spell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 poinformowany(-a), iż podanie danych jest dobrowolne, aczkolwiek odmowa ich podania jest równoznaczna z brakiem możliwości udzielenia wsparcia w ramach projektu.  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  poin</w:t>
            </w:r>
            <w:bookmarkStart w:id="0" w:name="_GoBack"/>
            <w:bookmarkEnd w:id="0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formowany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(-a), iż mam prawo dostępu do treści swoich danych i ich poprawiania</w:t>
            </w:r>
            <w:r w:rsidR="00D654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aktualizacji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zobowiązuję się do niezwłocznego informowania o zmianach danych osobowych, kontaktowych i innych danych przedstawionych na dokumentach zgłoszeniowych do 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Projektu  oraz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wszystkich zdarzeniach mogących zakłócić jego dalszy udział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 poinformowany(-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możliwości odmowy podania danych wrażliwych dotyczących mojego statusu społecznego (niepełnosprawności, przynależności narodowej lub etnicznej, faktu bycia migrantem, osobą obcego pochodzenia, lub pozostawania w</w:t>
            </w:r>
            <w:r w:rsidR="005927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innej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niekorzystnej sytuacji społecznej);</w:t>
            </w:r>
          </w:p>
          <w:p w:rsidR="00F06EE1" w:rsidRPr="00FD666C" w:rsidRDefault="00F06EE1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wyrażam zgodę na rozpowszechnianie mojego wizerunku w związku z realizacją Projektu;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zobowiązuję się do wypełniania ankiet ewaluacyjnych i monitoringowych</w:t>
            </w:r>
            <w:r w:rsidR="00F06EE1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 trakcie i po zakończeniu projektu)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, testów psychologicznych i innych dokumentów niezbędnych do prawidłowej realizacji Projektu;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zobowiązuję się do systematycznego udziału w formach wsparcia, na które zostanę zakwalifikowany i potwierdzania uczestnictwa w wybranych formach wsparcia swoim podpisem na listach obecności i innych dokumentach stosowanych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poinformowany(-a), że projekt jest współfinansowany ze środków Unii Europejskiej w ramach Europejskiego Funduszu Społecznego;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podjęcia pracy lub założenia działalności gospodarczej zobowiązuję się do dostarczenia w terminie 7 dni od daty podjęcia pracy lub założenia działalności gospodarczej informacji do Biura projektu w jednej z niżej wymienionych form: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kserokopii umowy lub zaświadczenia od pracodawcy,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kserokopii wpisu do Ewidencji Działalności Gospodarczych,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otrzymania oferty pracy, kształcenia ustawicznego, przygotowania zawodowego lub stażu po opuszczeniu programu zobowiązuję się do dostarczenia informacji o otrzymanej ofercie do Biura projektu: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terminie do 4 tyg. od zakończenia udziału w projekcie (oferta powinna wskazywać okres na jaki oferent jest gotowy do zawarcia umowy z uczestnikiem);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ciągu 3 miesięcy po zakończeniu udziału w projekcie udostępnię dane dot. mojego statusu na rynku pracy oraz dostarczę dokumenty potwierdzające osiągnięcie efektywności zatrudnieniowej (podjęcie zatrudnienia lub innej pracy zarobkowej). </w:t>
            </w:r>
          </w:p>
          <w:p w:rsidR="00A674A8" w:rsidRPr="00FD666C" w:rsidRDefault="00A674A8" w:rsidP="00A674A8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Akceptuję fakt, że złożenie przeze mnie formularza zgłoszeniowego nie jest równoznaczne z zakwalifikowaniem do Projektu. W przypadku 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nie zakwalifikowania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się do udziału w Projekcie nie będę wznosił/a* żadnych roszczeń ani zastrzeżeń do Realizatorów Projektu.</w:t>
            </w:r>
          </w:p>
          <w:p w:rsidR="00A674A8" w:rsidRPr="00FD666C" w:rsidRDefault="00A674A8" w:rsidP="00A674A8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E22D6" w:rsidRDefault="003E22D6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674A8" w:rsidRDefault="00A674A8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Prawdziwość zawartych powyżej danych potwierdzam własnoręcznym podpisem.</w:t>
            </w: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8"/>
                <w:lang w:eastAsia="pl-PL"/>
              </w:rPr>
              <w:t>…………………………………………………………………….                                                                  ……………………………………………………..</w:t>
            </w:r>
          </w:p>
          <w:p w:rsidR="00A73A4F" w:rsidRPr="00A70717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8"/>
                <w:lang w:eastAsia="pl-PL"/>
              </w:rPr>
              <w:t>Miejscowość, data                                                                                                                                    Podpis</w:t>
            </w:r>
          </w:p>
        </w:tc>
      </w:tr>
    </w:tbl>
    <w:tbl>
      <w:tblPr>
        <w:tblpPr w:leftFromText="141" w:rightFromText="141" w:vertAnchor="text" w:tblpX="-140" w:tblpY="-9082"/>
        <w:tblW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</w:tblGrid>
      <w:tr w:rsidR="004351E8" w:rsidRPr="00A70717" w:rsidTr="004351E8">
        <w:trPr>
          <w:trHeight w:val="10"/>
          <w:hidden/>
        </w:trPr>
        <w:tc>
          <w:tcPr>
            <w:tcW w:w="604" w:type="dxa"/>
          </w:tcPr>
          <w:p w:rsidR="004351E8" w:rsidRPr="00A70717" w:rsidRDefault="004351E8" w:rsidP="00F95AC6">
            <w:pPr>
              <w:rPr>
                <w:rFonts w:ascii="Arial" w:hAnsi="Arial" w:cs="Arial"/>
                <w:vanish/>
                <w:sz w:val="22"/>
              </w:rPr>
            </w:pPr>
          </w:p>
        </w:tc>
      </w:tr>
    </w:tbl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357AEF" w:rsidRPr="00A70717" w:rsidRDefault="00CA4F67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20"/>
        </w:rPr>
      </w:pPr>
      <w:r w:rsidRPr="00A70717">
        <w:rPr>
          <w:rFonts w:ascii="Arial" w:hAnsi="Arial" w:cs="Arial"/>
          <w:b/>
          <w:sz w:val="18"/>
        </w:rPr>
        <w:t xml:space="preserve">Uwaga: wszystkie pola </w:t>
      </w:r>
      <w:r w:rsidR="005A47F1" w:rsidRPr="00A70717">
        <w:rPr>
          <w:rFonts w:ascii="Arial" w:hAnsi="Arial" w:cs="Arial"/>
          <w:b/>
          <w:sz w:val="18"/>
        </w:rPr>
        <w:t xml:space="preserve">i należyte skreślenia </w:t>
      </w:r>
      <w:r w:rsidRPr="00A70717">
        <w:rPr>
          <w:rFonts w:ascii="Arial" w:hAnsi="Arial" w:cs="Arial"/>
          <w:b/>
          <w:sz w:val="18"/>
        </w:rPr>
        <w:t>są wymagane</w:t>
      </w:r>
      <w:r w:rsidRPr="00A70717">
        <w:rPr>
          <w:rFonts w:ascii="Arial" w:hAnsi="Arial" w:cs="Arial"/>
          <w:b/>
          <w:sz w:val="20"/>
        </w:rPr>
        <w:t>!</w:t>
      </w:r>
      <w:r w:rsidR="00F95AC6" w:rsidRPr="00A70717">
        <w:rPr>
          <w:rFonts w:ascii="Arial" w:hAnsi="Arial" w:cs="Arial"/>
          <w:b/>
          <w:sz w:val="20"/>
        </w:rPr>
        <w:tab/>
      </w:r>
    </w:p>
    <w:p w:rsidR="00BC12CD" w:rsidRDefault="00BC12C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F93009" w:rsidRDefault="00F93009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357AEF" w:rsidRPr="00A70717" w:rsidRDefault="00357AE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D018DC" w:rsidRDefault="00D018DC">
      <w:pPr>
        <w:suppressAutoHyphens w:val="0"/>
        <w:rPr>
          <w:rFonts w:ascii="Arial" w:hAnsi="Arial" w:cs="Arial"/>
          <w:b/>
          <w:sz w:val="20"/>
          <w:szCs w:val="22"/>
        </w:rPr>
      </w:pPr>
    </w:p>
    <w:p w:rsidR="00A70717" w:rsidRPr="006B2CF7" w:rsidRDefault="00A70717">
      <w:pPr>
        <w:suppressAutoHyphens w:val="0"/>
        <w:rPr>
          <w:rFonts w:ascii="Arial" w:hAnsi="Arial" w:cs="Arial"/>
          <w:b/>
          <w:sz w:val="18"/>
          <w:szCs w:val="22"/>
        </w:rPr>
      </w:pPr>
      <w:r w:rsidRPr="006B2CF7">
        <w:rPr>
          <w:rFonts w:ascii="Arial" w:hAnsi="Arial" w:cs="Arial"/>
          <w:b/>
          <w:sz w:val="18"/>
          <w:szCs w:val="22"/>
        </w:rPr>
        <w:t>ZAŁĄCZNIKI DO FORMULARZA ZGŁOSZENIOWEGO UCZESTNIKA:</w:t>
      </w:r>
    </w:p>
    <w:p w:rsidR="00A70717" w:rsidRPr="006B2CF7" w:rsidRDefault="00A70717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Zaświadczenie z Powiatowego Urzędu Pracy – dla osób bezrobotnych zarejestrowanych w PUP wskazujące zakwalifikowanie do III profilu pomocy.</w:t>
      </w:r>
    </w:p>
    <w:p w:rsidR="00A70717" w:rsidRPr="006B2CF7" w:rsidRDefault="00A70717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Oświadczenie z PO Pomoc Żywieniowa – dla osób korzystających</w:t>
      </w:r>
      <w:r w:rsidR="00BC12CD" w:rsidRPr="006B2CF7">
        <w:rPr>
          <w:rFonts w:ascii="Arial" w:hAnsi="Arial" w:cs="Arial"/>
          <w:sz w:val="18"/>
        </w:rPr>
        <w:t xml:space="preserve">, ze </w:t>
      </w:r>
      <w:proofErr w:type="gramStart"/>
      <w:r w:rsidR="00BC12CD" w:rsidRPr="006B2CF7">
        <w:rPr>
          <w:rFonts w:ascii="Arial" w:hAnsi="Arial" w:cs="Arial"/>
          <w:sz w:val="18"/>
        </w:rPr>
        <w:t>wskazaniem  na</w:t>
      </w:r>
      <w:proofErr w:type="gramEnd"/>
      <w:r w:rsidR="00BC12CD" w:rsidRPr="006B2CF7">
        <w:rPr>
          <w:rFonts w:ascii="Arial" w:hAnsi="Arial" w:cs="Arial"/>
          <w:sz w:val="18"/>
        </w:rPr>
        <w:t xml:space="preserve"> </w:t>
      </w:r>
      <w:r w:rsidR="00D018DC" w:rsidRPr="006B2CF7">
        <w:rPr>
          <w:rFonts w:ascii="Arial" w:hAnsi="Arial" w:cs="Arial"/>
          <w:sz w:val="18"/>
        </w:rPr>
        <w:t>rodzaj otrzymywanego wsparcia z PO PŻ</w:t>
      </w:r>
      <w:r w:rsidRPr="006B2CF7">
        <w:rPr>
          <w:rFonts w:ascii="Arial" w:hAnsi="Arial" w:cs="Arial"/>
          <w:sz w:val="18"/>
        </w:rPr>
        <w:t xml:space="preserve">.  </w:t>
      </w:r>
    </w:p>
    <w:p w:rsidR="00A70717" w:rsidRPr="006B2CF7" w:rsidRDefault="009D2D6F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Orzeczenie</w:t>
      </w:r>
      <w:r w:rsidR="00A70717" w:rsidRPr="006B2CF7">
        <w:rPr>
          <w:rFonts w:ascii="Arial" w:hAnsi="Arial" w:cs="Arial"/>
          <w:sz w:val="18"/>
        </w:rPr>
        <w:t xml:space="preserve"> lub inny dokument poświadczający stan zdrowia – d</w:t>
      </w:r>
      <w:r w:rsidR="006B2CF7" w:rsidRPr="006B2CF7">
        <w:rPr>
          <w:rFonts w:ascii="Arial" w:hAnsi="Arial" w:cs="Arial"/>
          <w:sz w:val="18"/>
        </w:rPr>
        <w:t>la osób z niepełnosprawnościami np.</w:t>
      </w:r>
      <w:r w:rsidR="00A70717" w:rsidRPr="006B2CF7">
        <w:rPr>
          <w:rFonts w:ascii="Arial" w:hAnsi="Arial" w:cs="Arial"/>
          <w:sz w:val="18"/>
        </w:rPr>
        <w:t xml:space="preserve"> </w:t>
      </w:r>
      <w:r w:rsidR="006B2CF7">
        <w:rPr>
          <w:rFonts w:ascii="Arial" w:hAnsi="Arial" w:cs="Arial"/>
          <w:sz w:val="18"/>
        </w:rPr>
        <w:t>orzeczenie o stopniu niepełnosprawności lub orzeczenie wydane dla celów rentowych.</w:t>
      </w:r>
    </w:p>
    <w:p w:rsidR="009D2D6F" w:rsidRPr="006B2CF7" w:rsidRDefault="009D2D6F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 xml:space="preserve">Inne wg potrzeb np. zaświadczenie z </w:t>
      </w:r>
      <w:r w:rsidR="006B2CF7">
        <w:rPr>
          <w:rFonts w:ascii="Arial" w:hAnsi="Arial" w:cs="Arial"/>
          <w:sz w:val="18"/>
        </w:rPr>
        <w:t>ośrodka pomocy s</w:t>
      </w:r>
      <w:r w:rsidRPr="006B2CF7">
        <w:rPr>
          <w:rFonts w:ascii="Arial" w:hAnsi="Arial" w:cs="Arial"/>
          <w:sz w:val="18"/>
        </w:rPr>
        <w:t>połecznej</w:t>
      </w:r>
      <w:r w:rsidR="006B2CF7" w:rsidRPr="006B2CF7">
        <w:rPr>
          <w:rFonts w:ascii="Arial" w:hAnsi="Arial" w:cs="Arial"/>
          <w:sz w:val="18"/>
        </w:rPr>
        <w:t xml:space="preserve"> lub</w:t>
      </w:r>
      <w:r w:rsidRPr="006B2CF7">
        <w:rPr>
          <w:rFonts w:ascii="Arial" w:hAnsi="Arial" w:cs="Arial"/>
          <w:sz w:val="18"/>
        </w:rPr>
        <w:t xml:space="preserve"> oświadczenie uczestnika o kwalifikacji do objęcia wsparciem przez pomoc społeczną.</w:t>
      </w:r>
    </w:p>
    <w:p w:rsidR="006F51A8" w:rsidRDefault="006F51A8">
      <w:pPr>
        <w:suppressAutoHyphens w:val="0"/>
        <w:rPr>
          <w:rFonts w:ascii="Arial" w:hAnsi="Arial" w:cs="Arial"/>
          <w:b/>
          <w:sz w:val="18"/>
          <w:szCs w:val="22"/>
        </w:rPr>
      </w:pPr>
    </w:p>
    <w:p w:rsidR="006F51A8" w:rsidRDefault="006F51A8" w:rsidP="006F51A8">
      <w:pPr>
        <w:tabs>
          <w:tab w:val="left" w:pos="2520"/>
        </w:tabs>
        <w:jc w:val="both"/>
        <w:rPr>
          <w:rFonts w:ascii="Arial" w:hAnsi="Arial" w:cs="Arial"/>
          <w:sz w:val="20"/>
        </w:rPr>
      </w:pPr>
    </w:p>
    <w:p w:rsidR="00351CC2" w:rsidRDefault="00351CC2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</w:p>
    <w:p w:rsidR="00F06EE1" w:rsidRDefault="00F06EE1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D018DC">
        <w:rPr>
          <w:rFonts w:ascii="Arial" w:hAnsi="Arial" w:cs="Arial"/>
          <w:b/>
          <w:sz w:val="18"/>
          <w:szCs w:val="18"/>
        </w:rPr>
        <w:t>SŁOWNIK POJĘĆ:</w:t>
      </w:r>
    </w:p>
    <w:p w:rsidR="00D018DC" w:rsidRPr="00D018DC" w:rsidRDefault="00D018DC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</w:p>
    <w:p w:rsidR="00F06EE1" w:rsidRPr="00D018DC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osobą bezrobotną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jest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 w rozumieniu </w:t>
      </w:r>
      <w:r w:rsidRPr="00D018DC">
        <w:rPr>
          <w:rFonts w:ascii="Arial" w:hAnsi="Arial" w:cs="Arial"/>
          <w:i/>
          <w:color w:val="000000"/>
          <w:sz w:val="18"/>
          <w:szCs w:val="18"/>
          <w:lang w:eastAsia="ja-JP"/>
        </w:rPr>
        <w:t>Wytycznych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;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p w:rsidR="00F06EE1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osoby bierne zawodowo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</w:t>
      </w:r>
      <w:r w:rsid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bezrobotnego ma pierwszeństwo).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p w:rsidR="00F06EE1" w:rsidRPr="00D018DC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osoby długotrwale bezrobotne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– definicja pojęcia „długotrwale bezrobotny” różni się w zależności od wieku: </w:t>
      </w:r>
    </w:p>
    <w:p w:rsidR="00F06EE1" w:rsidRPr="00D018DC" w:rsidRDefault="00F06EE1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- młodzież (&lt;25lat) – osoby bezrobotne nieprzerwanie przez okres ponad 6 miesięcy (&gt;6miesięcy); </w:t>
      </w:r>
    </w:p>
    <w:p w:rsidR="00F06EE1" w:rsidRPr="00D018DC" w:rsidRDefault="00F06EE1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- dorośli (25 lat lub więcej) – osoby bezrobotne nieprzerwalnie przez okres ponad 12 miesięcy (&gt;12 miesięcy). </w:t>
      </w:r>
    </w:p>
    <w:p w:rsidR="00D018DC" w:rsidRDefault="00F06EE1" w:rsidP="00D018DC">
      <w:pPr>
        <w:tabs>
          <w:tab w:val="left" w:pos="3150"/>
          <w:tab w:val="left" w:pos="538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Wiek uczestników projektu jest określany na podstawie daty urodzenia i ustalany w dniu rozpoczęcia udziału w projekcie</w:t>
      </w:r>
      <w:r w:rsid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(1 dzień wsparcia)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:rsidR="00D018DC" w:rsidRPr="006B2CF7" w:rsidRDefault="00D018DC" w:rsidP="00D018DC">
      <w:pPr>
        <w:rPr>
          <w:sz w:val="18"/>
        </w:rPr>
      </w:pPr>
    </w:p>
    <w:p w:rsidR="00D018DC" w:rsidRPr="00D018DC" w:rsidRDefault="00D018DC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Powiatowy Urząd Pracy może ustalić dla bezrobotnego </w:t>
      </w:r>
      <w:r w:rsidR="00A87C1C">
        <w:rPr>
          <w:rFonts w:ascii="Arial" w:hAnsi="Arial" w:cs="Arial"/>
          <w:color w:val="000000"/>
          <w:sz w:val="18"/>
          <w:szCs w:val="18"/>
          <w:lang w:eastAsia="ja-JP"/>
        </w:rPr>
        <w:t>następujące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profile pomocy: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aktywnych, gotowych od razu do podjęcia zatrudnienia. Realizacja </w:t>
      </w:r>
      <w:hyperlink r:id="rId8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(Indywidualnego Planu Działania)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w tym profilu nie powinna przekroczyć 180 dni.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wymagających intensywnego wsparcia ze strony urzędu w celu znalezienia zatrudnienia. Realizacja </w:t>
      </w:r>
      <w:hyperlink r:id="rId9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w tym profilu nie powinna przekroczyć 540 dni. </w:t>
      </w:r>
    </w:p>
    <w:p w:rsid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III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oddalonych od rynku pracy, wymagających szczególnego wsparcia ze strony urzędu i innych instytucji rynku pracy. Realizacja </w:t>
      </w:r>
      <w:hyperlink r:id="rId10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w tym profilu nie powinna przekroczyć 720 dni.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sectPr w:rsidR="00D018DC" w:rsidRPr="00D018DC" w:rsidSect="00507728">
      <w:headerReference w:type="even" r:id="rId11"/>
      <w:headerReference w:type="default" r:id="rId12"/>
      <w:footerReference w:type="default" r:id="rId13"/>
      <w:headerReference w:type="first" r:id="rId14"/>
      <w:pgSz w:w="11905" w:h="16837" w:code="9"/>
      <w:pgMar w:top="1533" w:right="1132" w:bottom="284" w:left="1276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95" w:rsidRDefault="007F2295" w:rsidP="00A57A5D">
      <w:r>
        <w:separator/>
      </w:r>
    </w:p>
  </w:endnote>
  <w:endnote w:type="continuationSeparator" w:id="0">
    <w:p w:rsidR="007F2295" w:rsidRDefault="007F2295" w:rsidP="00A5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45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D58D1" w:rsidRPr="006B2CF7" w:rsidRDefault="00E35217">
        <w:pPr>
          <w:pStyle w:val="Stopka"/>
          <w:jc w:val="right"/>
          <w:rPr>
            <w:rFonts w:ascii="Arial" w:hAnsi="Arial" w:cs="Arial"/>
            <w:sz w:val="18"/>
          </w:rPr>
        </w:pPr>
        <w:r w:rsidRPr="006B2CF7">
          <w:rPr>
            <w:rFonts w:ascii="Arial" w:hAnsi="Arial" w:cs="Arial"/>
            <w:sz w:val="18"/>
          </w:rPr>
          <w:fldChar w:fldCharType="begin"/>
        </w:r>
        <w:r w:rsidR="003D58D1" w:rsidRPr="006B2CF7">
          <w:rPr>
            <w:rFonts w:ascii="Arial" w:hAnsi="Arial" w:cs="Arial"/>
            <w:sz w:val="18"/>
          </w:rPr>
          <w:instrText>PAGE   \* MERGEFORMAT</w:instrText>
        </w:r>
        <w:r w:rsidRPr="006B2CF7">
          <w:rPr>
            <w:rFonts w:ascii="Arial" w:hAnsi="Arial" w:cs="Arial"/>
            <w:sz w:val="18"/>
          </w:rPr>
          <w:fldChar w:fldCharType="separate"/>
        </w:r>
        <w:r w:rsidR="00F02379">
          <w:rPr>
            <w:rFonts w:ascii="Arial" w:hAnsi="Arial" w:cs="Arial"/>
            <w:noProof/>
            <w:sz w:val="18"/>
          </w:rPr>
          <w:t>2</w:t>
        </w:r>
        <w:r w:rsidRPr="006B2CF7">
          <w:rPr>
            <w:rFonts w:ascii="Arial" w:hAnsi="Arial" w:cs="Arial"/>
            <w:sz w:val="18"/>
          </w:rPr>
          <w:fldChar w:fldCharType="end"/>
        </w:r>
      </w:p>
    </w:sdtContent>
  </w:sdt>
  <w:p w:rsidR="003D58D1" w:rsidRDefault="005C6435" w:rsidP="009261B6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RPWM.11.01.01-28-001</w:t>
    </w:r>
    <w:r w:rsidR="00B71710">
      <w:rPr>
        <w:rFonts w:ascii="Verdana" w:hAnsi="Verdana"/>
        <w:color w:val="313131"/>
        <w:sz w:val="20"/>
        <w:szCs w:val="20"/>
      </w:rPr>
      <w:t>8</w:t>
    </w:r>
    <w:r w:rsidR="009261B6" w:rsidRPr="000200D7">
      <w:rPr>
        <w:rFonts w:ascii="Verdana" w:hAnsi="Verdana"/>
        <w:color w:val="313131"/>
        <w:sz w:val="20"/>
        <w:szCs w:val="20"/>
      </w:rPr>
      <w:t>/1</w:t>
    </w:r>
    <w:r w:rsidR="004351C9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95" w:rsidRDefault="007F2295" w:rsidP="00A57A5D">
      <w:r>
        <w:separator/>
      </w:r>
    </w:p>
  </w:footnote>
  <w:footnote w:type="continuationSeparator" w:id="0">
    <w:p w:rsidR="007F2295" w:rsidRDefault="007F2295" w:rsidP="00A57A5D">
      <w:r>
        <w:continuationSeparator/>
      </w:r>
    </w:p>
  </w:footnote>
  <w:footnote w:id="1">
    <w:p w:rsidR="003D58D1" w:rsidRPr="00FD666C" w:rsidRDefault="003D58D1" w:rsidP="002434BC">
      <w:pPr>
        <w:ind w:left="-284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FD666C">
        <w:rPr>
          <w:rStyle w:val="Odwoanieprzypisudolnego"/>
          <w:rFonts w:ascii="Arial" w:hAnsi="Arial" w:cs="Arial"/>
          <w:i/>
          <w:sz w:val="16"/>
        </w:rPr>
        <w:footnoteRef/>
      </w:r>
      <w:r w:rsidR="002434BC" w:rsidRPr="00FD666C">
        <w:rPr>
          <w:rFonts w:ascii="Arial" w:hAnsi="Arial" w:cs="Arial"/>
          <w:i/>
          <w:sz w:val="28"/>
        </w:rPr>
        <w:t xml:space="preserve"> </w:t>
      </w:r>
      <w:r w:rsidRPr="00FD666C">
        <w:rPr>
          <w:rFonts w:ascii="Arial" w:hAnsi="Arial" w:cs="Arial"/>
          <w:i/>
          <w:sz w:val="16"/>
          <w:szCs w:val="20"/>
          <w:lang w:eastAsia="pl-PL"/>
        </w:rPr>
        <w:t xml:space="preserve">Zgodnie z Kodeksem cywilnym Art. 25. </w:t>
      </w:r>
      <w:r w:rsidRPr="00FD666C">
        <w:rPr>
          <w:rFonts w:ascii="Arial" w:hAnsi="Arial" w:cs="Arial"/>
          <w:b/>
          <w:i/>
          <w:sz w:val="16"/>
          <w:szCs w:val="20"/>
          <w:lang w:eastAsia="pl-PL"/>
        </w:rPr>
        <w:t>miejscem zamieszkania</w:t>
      </w:r>
      <w:r w:rsidRPr="00FD666C">
        <w:rPr>
          <w:rFonts w:ascii="Arial" w:hAnsi="Arial" w:cs="Arial"/>
          <w:i/>
          <w:sz w:val="16"/>
          <w:szCs w:val="20"/>
          <w:lang w:eastAsia="pl-PL"/>
        </w:rPr>
        <w:t xml:space="preserve"> osoby fizycznej jest miejscowość, w której osoba ta przebywa z zamiarem stałego pobytu.</w:t>
      </w:r>
    </w:p>
  </w:footnote>
  <w:footnote w:id="2">
    <w:p w:rsidR="006B2CF7" w:rsidRDefault="00A674A8" w:rsidP="006B2CF7">
      <w:pPr>
        <w:ind w:left="-284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E22D6">
        <w:rPr>
          <w:rFonts w:ascii="Arial" w:hAnsi="Arial" w:cs="Arial"/>
          <w:b/>
          <w:i/>
          <w:sz w:val="16"/>
          <w:szCs w:val="16"/>
          <w:vertAlign w:val="superscript"/>
          <w:lang w:eastAsia="pl-PL"/>
        </w:rPr>
        <w:footnoteRef/>
      </w:r>
      <w:r w:rsidRPr="003E22D6">
        <w:rPr>
          <w:rFonts w:ascii="Arial" w:hAnsi="Arial" w:cs="Arial"/>
          <w:b/>
          <w:i/>
          <w:sz w:val="16"/>
          <w:szCs w:val="16"/>
          <w:lang w:eastAsia="pl-PL"/>
        </w:rPr>
        <w:t xml:space="preserve"> </w:t>
      </w:r>
      <w:r w:rsidRPr="003E22D6">
        <w:rPr>
          <w:rFonts w:ascii="Arial" w:hAnsi="Arial" w:cs="Arial"/>
          <w:i/>
          <w:sz w:val="16"/>
          <w:szCs w:val="16"/>
          <w:lang w:eastAsia="pl-PL"/>
        </w:rPr>
        <w:t>Gospodarstwo domowe to zarówno osoba zamieszkująca samotnie, jak również grupa ludzi (niekoniecznie spokrewniona) mieszkająca pod tym samym adresem i wspólnie prowadząca dom.</w:t>
      </w:r>
    </w:p>
    <w:p w:rsidR="006B2CF7" w:rsidRPr="006B2CF7" w:rsidRDefault="006B2CF7" w:rsidP="006B2CF7">
      <w:pPr>
        <w:ind w:left="-284"/>
        <w:jc w:val="both"/>
        <w:rPr>
          <w:rFonts w:ascii="Arial" w:hAnsi="Arial" w:cs="Arial"/>
          <w:i/>
          <w:sz w:val="4"/>
          <w:szCs w:val="16"/>
        </w:rPr>
      </w:pPr>
    </w:p>
    <w:p w:rsidR="003E22D6" w:rsidRPr="00507728" w:rsidRDefault="003E22D6" w:rsidP="00507728">
      <w:pPr>
        <w:ind w:left="-284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E22D6">
        <w:rPr>
          <w:rFonts w:ascii="Arial" w:hAnsi="Arial" w:cs="Arial"/>
          <w:i/>
          <w:sz w:val="16"/>
          <w:szCs w:val="16"/>
        </w:rPr>
        <w:t>*</w:t>
      </w:r>
      <w:r w:rsidRPr="003E22D6">
        <w:rPr>
          <w:rFonts w:ascii="Arial" w:hAnsi="Arial" w:cs="Arial"/>
          <w:i/>
          <w:sz w:val="16"/>
          <w:szCs w:val="16"/>
          <w:lang w:eastAsia="pl-PL"/>
        </w:rPr>
        <w:t>niepotrzebne skreślić - WYMAGANE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79" w:rsidRDefault="00F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D1" w:rsidRDefault="003D58D1">
    <w:pPr>
      <w:pStyle w:val="Nagwek"/>
    </w:pPr>
  </w:p>
  <w:p w:rsidR="003D58D1" w:rsidRPr="00D755A7" w:rsidRDefault="004351C9" w:rsidP="00B2257E">
    <w:pPr>
      <w:pStyle w:val="Nagwek"/>
      <w:jc w:val="center"/>
      <w:rPr>
        <w:bCs/>
        <w:i/>
        <w:iCs/>
        <w:sz w:val="2"/>
      </w:rPr>
    </w:pPr>
    <w:r w:rsidRPr="00DF4844"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15ADAA1B" wp14:editId="42637B4A">
          <wp:extent cx="5676265" cy="543560"/>
          <wp:effectExtent l="0" t="0" r="0" b="0"/>
          <wp:docPr id="9" name="Obraz 9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79" w:rsidRDefault="00F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" w15:restartNumberingAfterBreak="0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6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05C0"/>
    <w:multiLevelType w:val="hybridMultilevel"/>
    <w:tmpl w:val="C33C78D4"/>
    <w:lvl w:ilvl="0" w:tplc="FDCE4B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1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2" w15:restartNumberingAfterBreak="0">
    <w:nsid w:val="241A23CC"/>
    <w:multiLevelType w:val="multilevel"/>
    <w:tmpl w:val="129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15078"/>
    <w:multiLevelType w:val="hybridMultilevel"/>
    <w:tmpl w:val="D250E400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E5C29"/>
    <w:multiLevelType w:val="multilevel"/>
    <w:tmpl w:val="7D8A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A9D3B99"/>
    <w:multiLevelType w:val="hybridMultilevel"/>
    <w:tmpl w:val="7D82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F3BBA"/>
    <w:multiLevelType w:val="hybridMultilevel"/>
    <w:tmpl w:val="F900F8A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E0DFB"/>
    <w:multiLevelType w:val="hybridMultilevel"/>
    <w:tmpl w:val="0EECDAD8"/>
    <w:lvl w:ilvl="0" w:tplc="04150009">
      <w:start w:val="1"/>
      <w:numFmt w:val="bullet"/>
      <w:lvlText w:val=""/>
      <w:lvlJc w:val="left"/>
      <w:pPr>
        <w:ind w:left="6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9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2" w15:restartNumberingAfterBreak="0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E07D04"/>
    <w:multiLevelType w:val="hybridMultilevel"/>
    <w:tmpl w:val="6DE4431E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F05794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0" w15:restartNumberingAfterBreak="0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BC4FEB"/>
    <w:multiLevelType w:val="hybridMultilevel"/>
    <w:tmpl w:val="782A5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000B8"/>
    <w:multiLevelType w:val="hybridMultilevel"/>
    <w:tmpl w:val="2F30AD2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5" w15:restartNumberingAfterBreak="0">
    <w:nsid w:val="7BB648BB"/>
    <w:multiLevelType w:val="multilevel"/>
    <w:tmpl w:val="C87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0"/>
  </w:num>
  <w:num w:numId="4">
    <w:abstractNumId w:val="37"/>
  </w:num>
  <w:num w:numId="5">
    <w:abstractNumId w:val="14"/>
  </w:num>
  <w:num w:numId="6">
    <w:abstractNumId w:val="33"/>
  </w:num>
  <w:num w:numId="7">
    <w:abstractNumId w:val="46"/>
  </w:num>
  <w:num w:numId="8">
    <w:abstractNumId w:val="30"/>
  </w:num>
  <w:num w:numId="9">
    <w:abstractNumId w:val="32"/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5"/>
  </w:num>
  <w:num w:numId="17">
    <w:abstractNumId w:val="42"/>
  </w:num>
  <w:num w:numId="18">
    <w:abstractNumId w:val="25"/>
  </w:num>
  <w:num w:numId="19">
    <w:abstractNumId w:val="24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1"/>
  </w:num>
  <w:num w:numId="25">
    <w:abstractNumId w:val="47"/>
  </w:num>
  <w:num w:numId="26">
    <w:abstractNumId w:val="1"/>
  </w:num>
  <w:num w:numId="27">
    <w:abstractNumId w:val="11"/>
  </w:num>
  <w:num w:numId="28">
    <w:abstractNumId w:val="38"/>
  </w:num>
  <w:num w:numId="29">
    <w:abstractNumId w:val="44"/>
  </w:num>
  <w:num w:numId="30">
    <w:abstractNumId w:val="31"/>
  </w:num>
  <w:num w:numId="31">
    <w:abstractNumId w:val="39"/>
  </w:num>
  <w:num w:numId="32">
    <w:abstractNumId w:val="19"/>
  </w:num>
  <w:num w:numId="33">
    <w:abstractNumId w:val="28"/>
  </w:num>
  <w:num w:numId="34">
    <w:abstractNumId w:val="36"/>
  </w:num>
  <w:num w:numId="35">
    <w:abstractNumId w:val="7"/>
  </w:num>
  <w:num w:numId="36">
    <w:abstractNumId w:val="22"/>
  </w:num>
  <w:num w:numId="37">
    <w:abstractNumId w:val="26"/>
  </w:num>
  <w:num w:numId="38">
    <w:abstractNumId w:val="29"/>
  </w:num>
  <w:num w:numId="39">
    <w:abstractNumId w:val="27"/>
  </w:num>
  <w:num w:numId="40">
    <w:abstractNumId w:val="34"/>
  </w:num>
  <w:num w:numId="41">
    <w:abstractNumId w:val="43"/>
  </w:num>
  <w:num w:numId="42">
    <w:abstractNumId w:val="23"/>
  </w:num>
  <w:num w:numId="43">
    <w:abstractNumId w:val="10"/>
  </w:num>
  <w:num w:numId="44">
    <w:abstractNumId w:val="3"/>
  </w:num>
  <w:num w:numId="45">
    <w:abstractNumId w:val="45"/>
  </w:num>
  <w:num w:numId="46">
    <w:abstractNumId w:val="6"/>
  </w:num>
  <w:num w:numId="47">
    <w:abstractNumId w:val="12"/>
  </w:num>
  <w:num w:numId="48">
    <w:abstractNumId w:val="5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D2"/>
    <w:rsid w:val="00004111"/>
    <w:rsid w:val="00004CF7"/>
    <w:rsid w:val="00011BE2"/>
    <w:rsid w:val="00013B73"/>
    <w:rsid w:val="00014400"/>
    <w:rsid w:val="000150C6"/>
    <w:rsid w:val="00021D34"/>
    <w:rsid w:val="00025CFC"/>
    <w:rsid w:val="000261D7"/>
    <w:rsid w:val="00033986"/>
    <w:rsid w:val="00056CC6"/>
    <w:rsid w:val="00073203"/>
    <w:rsid w:val="0009153C"/>
    <w:rsid w:val="000957BC"/>
    <w:rsid w:val="00096BE8"/>
    <w:rsid w:val="000A47DB"/>
    <w:rsid w:val="000A50E2"/>
    <w:rsid w:val="000B1C2B"/>
    <w:rsid w:val="000B41A1"/>
    <w:rsid w:val="000B5F9A"/>
    <w:rsid w:val="000C78E8"/>
    <w:rsid w:val="000C7DDF"/>
    <w:rsid w:val="000D2989"/>
    <w:rsid w:val="000D4990"/>
    <w:rsid w:val="000E031D"/>
    <w:rsid w:val="000E07EB"/>
    <w:rsid w:val="000E4295"/>
    <w:rsid w:val="000E4721"/>
    <w:rsid w:val="000E7206"/>
    <w:rsid w:val="000E77C8"/>
    <w:rsid w:val="000F031F"/>
    <w:rsid w:val="000F4265"/>
    <w:rsid w:val="00111F35"/>
    <w:rsid w:val="00121550"/>
    <w:rsid w:val="001312D4"/>
    <w:rsid w:val="00131FA7"/>
    <w:rsid w:val="001337D8"/>
    <w:rsid w:val="00133ACE"/>
    <w:rsid w:val="00136BC1"/>
    <w:rsid w:val="00143949"/>
    <w:rsid w:val="00144926"/>
    <w:rsid w:val="00146E02"/>
    <w:rsid w:val="0016466E"/>
    <w:rsid w:val="00167304"/>
    <w:rsid w:val="001726B1"/>
    <w:rsid w:val="00174AB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E28"/>
    <w:rsid w:val="001E73A9"/>
    <w:rsid w:val="00203B56"/>
    <w:rsid w:val="00207B8A"/>
    <w:rsid w:val="0021691D"/>
    <w:rsid w:val="00216C44"/>
    <w:rsid w:val="00232688"/>
    <w:rsid w:val="002327C2"/>
    <w:rsid w:val="00236179"/>
    <w:rsid w:val="002434BC"/>
    <w:rsid w:val="00252448"/>
    <w:rsid w:val="00254C09"/>
    <w:rsid w:val="002624D0"/>
    <w:rsid w:val="00262B1A"/>
    <w:rsid w:val="00265364"/>
    <w:rsid w:val="002672CC"/>
    <w:rsid w:val="002711BD"/>
    <w:rsid w:val="00275E2C"/>
    <w:rsid w:val="00277A3E"/>
    <w:rsid w:val="00281E02"/>
    <w:rsid w:val="00286275"/>
    <w:rsid w:val="00292833"/>
    <w:rsid w:val="00295CE9"/>
    <w:rsid w:val="002A2E60"/>
    <w:rsid w:val="002B2C55"/>
    <w:rsid w:val="002B7546"/>
    <w:rsid w:val="002C7A5D"/>
    <w:rsid w:val="002D063B"/>
    <w:rsid w:val="002D120C"/>
    <w:rsid w:val="002D3703"/>
    <w:rsid w:val="002E44FA"/>
    <w:rsid w:val="002E47B3"/>
    <w:rsid w:val="002F1094"/>
    <w:rsid w:val="002F17A5"/>
    <w:rsid w:val="00304734"/>
    <w:rsid w:val="00306B73"/>
    <w:rsid w:val="00307D9E"/>
    <w:rsid w:val="003249BD"/>
    <w:rsid w:val="00327AAE"/>
    <w:rsid w:val="00331AF0"/>
    <w:rsid w:val="00337C28"/>
    <w:rsid w:val="00350C15"/>
    <w:rsid w:val="00351CC2"/>
    <w:rsid w:val="00353FD3"/>
    <w:rsid w:val="00356C22"/>
    <w:rsid w:val="00357AEF"/>
    <w:rsid w:val="00370844"/>
    <w:rsid w:val="003716F1"/>
    <w:rsid w:val="00380C0D"/>
    <w:rsid w:val="00382F43"/>
    <w:rsid w:val="00391B52"/>
    <w:rsid w:val="00395DBE"/>
    <w:rsid w:val="003971F1"/>
    <w:rsid w:val="003A3F22"/>
    <w:rsid w:val="003A43AD"/>
    <w:rsid w:val="003A4526"/>
    <w:rsid w:val="003A52AF"/>
    <w:rsid w:val="003A79AB"/>
    <w:rsid w:val="003B0E4F"/>
    <w:rsid w:val="003B54C5"/>
    <w:rsid w:val="003B72B4"/>
    <w:rsid w:val="003C0C81"/>
    <w:rsid w:val="003C5372"/>
    <w:rsid w:val="003C59B6"/>
    <w:rsid w:val="003D3453"/>
    <w:rsid w:val="003D42CD"/>
    <w:rsid w:val="003D58D1"/>
    <w:rsid w:val="003E010A"/>
    <w:rsid w:val="003E22D6"/>
    <w:rsid w:val="003F0038"/>
    <w:rsid w:val="00402024"/>
    <w:rsid w:val="004029E1"/>
    <w:rsid w:val="00406CD6"/>
    <w:rsid w:val="00410C2B"/>
    <w:rsid w:val="0041255A"/>
    <w:rsid w:val="00421FA2"/>
    <w:rsid w:val="00423C1C"/>
    <w:rsid w:val="004351C9"/>
    <w:rsid w:val="004351E8"/>
    <w:rsid w:val="004424EC"/>
    <w:rsid w:val="00446C93"/>
    <w:rsid w:val="004534C8"/>
    <w:rsid w:val="00463ABD"/>
    <w:rsid w:val="00465F60"/>
    <w:rsid w:val="004704A9"/>
    <w:rsid w:val="00474EBC"/>
    <w:rsid w:val="00486BD2"/>
    <w:rsid w:val="00491E3C"/>
    <w:rsid w:val="004A2364"/>
    <w:rsid w:val="004A5606"/>
    <w:rsid w:val="004A65E6"/>
    <w:rsid w:val="004B3647"/>
    <w:rsid w:val="004B540D"/>
    <w:rsid w:val="004B5F87"/>
    <w:rsid w:val="004C1FFA"/>
    <w:rsid w:val="004C47DC"/>
    <w:rsid w:val="004C6C43"/>
    <w:rsid w:val="004D198B"/>
    <w:rsid w:val="004D31A5"/>
    <w:rsid w:val="004D3D03"/>
    <w:rsid w:val="004D66CD"/>
    <w:rsid w:val="004E1122"/>
    <w:rsid w:val="004E7EA6"/>
    <w:rsid w:val="004F5527"/>
    <w:rsid w:val="00500C06"/>
    <w:rsid w:val="00507728"/>
    <w:rsid w:val="005103E8"/>
    <w:rsid w:val="0051128C"/>
    <w:rsid w:val="0051143F"/>
    <w:rsid w:val="00523F8F"/>
    <w:rsid w:val="00524070"/>
    <w:rsid w:val="0052411A"/>
    <w:rsid w:val="00524326"/>
    <w:rsid w:val="00543D9E"/>
    <w:rsid w:val="00552501"/>
    <w:rsid w:val="0055282D"/>
    <w:rsid w:val="00557029"/>
    <w:rsid w:val="0056258D"/>
    <w:rsid w:val="005631F6"/>
    <w:rsid w:val="00573A12"/>
    <w:rsid w:val="00587409"/>
    <w:rsid w:val="00587B49"/>
    <w:rsid w:val="0059272A"/>
    <w:rsid w:val="00592D82"/>
    <w:rsid w:val="00594BD5"/>
    <w:rsid w:val="005A0734"/>
    <w:rsid w:val="005A17A1"/>
    <w:rsid w:val="005A1936"/>
    <w:rsid w:val="005A47F1"/>
    <w:rsid w:val="005B0C12"/>
    <w:rsid w:val="005C03AE"/>
    <w:rsid w:val="005C56D1"/>
    <w:rsid w:val="005C6435"/>
    <w:rsid w:val="005C6BDC"/>
    <w:rsid w:val="005D2EC3"/>
    <w:rsid w:val="005E0285"/>
    <w:rsid w:val="006044A7"/>
    <w:rsid w:val="00605FC6"/>
    <w:rsid w:val="00613D8E"/>
    <w:rsid w:val="00624ED8"/>
    <w:rsid w:val="0062647B"/>
    <w:rsid w:val="006275A2"/>
    <w:rsid w:val="00644D14"/>
    <w:rsid w:val="00660FEA"/>
    <w:rsid w:val="0066473E"/>
    <w:rsid w:val="00677A21"/>
    <w:rsid w:val="00684383"/>
    <w:rsid w:val="00684D60"/>
    <w:rsid w:val="00693828"/>
    <w:rsid w:val="006945D3"/>
    <w:rsid w:val="006A0955"/>
    <w:rsid w:val="006A439F"/>
    <w:rsid w:val="006A5B5A"/>
    <w:rsid w:val="006B2CF7"/>
    <w:rsid w:val="006B530E"/>
    <w:rsid w:val="006B57CA"/>
    <w:rsid w:val="006C0D09"/>
    <w:rsid w:val="006C4A1D"/>
    <w:rsid w:val="006C57C4"/>
    <w:rsid w:val="006D004C"/>
    <w:rsid w:val="006E2479"/>
    <w:rsid w:val="006E6838"/>
    <w:rsid w:val="006F1F24"/>
    <w:rsid w:val="006F51A8"/>
    <w:rsid w:val="006F60A9"/>
    <w:rsid w:val="006F71D2"/>
    <w:rsid w:val="00700A26"/>
    <w:rsid w:val="00700E63"/>
    <w:rsid w:val="00711BD1"/>
    <w:rsid w:val="00721556"/>
    <w:rsid w:val="0072540F"/>
    <w:rsid w:val="00725D45"/>
    <w:rsid w:val="00727191"/>
    <w:rsid w:val="007403CD"/>
    <w:rsid w:val="00747F89"/>
    <w:rsid w:val="00753158"/>
    <w:rsid w:val="0075366A"/>
    <w:rsid w:val="00756364"/>
    <w:rsid w:val="00772DE9"/>
    <w:rsid w:val="00787F0D"/>
    <w:rsid w:val="00791D22"/>
    <w:rsid w:val="00795060"/>
    <w:rsid w:val="00796BFE"/>
    <w:rsid w:val="007B5104"/>
    <w:rsid w:val="007B76FF"/>
    <w:rsid w:val="007B7DC9"/>
    <w:rsid w:val="007C4D91"/>
    <w:rsid w:val="007C5D3F"/>
    <w:rsid w:val="007D140D"/>
    <w:rsid w:val="007D2E63"/>
    <w:rsid w:val="007D349B"/>
    <w:rsid w:val="007E4DC5"/>
    <w:rsid w:val="007F1292"/>
    <w:rsid w:val="007F2295"/>
    <w:rsid w:val="007F7A0A"/>
    <w:rsid w:val="0081109A"/>
    <w:rsid w:val="00811C10"/>
    <w:rsid w:val="00823906"/>
    <w:rsid w:val="0083089E"/>
    <w:rsid w:val="00835130"/>
    <w:rsid w:val="0083514C"/>
    <w:rsid w:val="008367D3"/>
    <w:rsid w:val="0085713C"/>
    <w:rsid w:val="00860C14"/>
    <w:rsid w:val="00861133"/>
    <w:rsid w:val="008717DD"/>
    <w:rsid w:val="00875943"/>
    <w:rsid w:val="00876107"/>
    <w:rsid w:val="0088195C"/>
    <w:rsid w:val="00883223"/>
    <w:rsid w:val="008832F1"/>
    <w:rsid w:val="00884FA1"/>
    <w:rsid w:val="008929C8"/>
    <w:rsid w:val="00895A1B"/>
    <w:rsid w:val="008A473B"/>
    <w:rsid w:val="008B0DD9"/>
    <w:rsid w:val="008D1C9B"/>
    <w:rsid w:val="008F2920"/>
    <w:rsid w:val="0090132E"/>
    <w:rsid w:val="00910EEF"/>
    <w:rsid w:val="00916988"/>
    <w:rsid w:val="009261B6"/>
    <w:rsid w:val="00937450"/>
    <w:rsid w:val="00942474"/>
    <w:rsid w:val="00957F94"/>
    <w:rsid w:val="00967F0C"/>
    <w:rsid w:val="00972337"/>
    <w:rsid w:val="009803A0"/>
    <w:rsid w:val="00984401"/>
    <w:rsid w:val="0099119E"/>
    <w:rsid w:val="00996095"/>
    <w:rsid w:val="00997B0C"/>
    <w:rsid w:val="009A3700"/>
    <w:rsid w:val="009B0368"/>
    <w:rsid w:val="009B363D"/>
    <w:rsid w:val="009C12F4"/>
    <w:rsid w:val="009C4F65"/>
    <w:rsid w:val="009C5B0E"/>
    <w:rsid w:val="009C5DC0"/>
    <w:rsid w:val="009D2D6F"/>
    <w:rsid w:val="009E0DF7"/>
    <w:rsid w:val="009F1F38"/>
    <w:rsid w:val="00A022EA"/>
    <w:rsid w:val="00A062AE"/>
    <w:rsid w:val="00A07C75"/>
    <w:rsid w:val="00A11546"/>
    <w:rsid w:val="00A15E29"/>
    <w:rsid w:val="00A33E52"/>
    <w:rsid w:val="00A37A5B"/>
    <w:rsid w:val="00A42FC4"/>
    <w:rsid w:val="00A564BD"/>
    <w:rsid w:val="00A5683E"/>
    <w:rsid w:val="00A57A5D"/>
    <w:rsid w:val="00A60C72"/>
    <w:rsid w:val="00A62CAD"/>
    <w:rsid w:val="00A6456A"/>
    <w:rsid w:val="00A65B0A"/>
    <w:rsid w:val="00A674A8"/>
    <w:rsid w:val="00A70717"/>
    <w:rsid w:val="00A73A4F"/>
    <w:rsid w:val="00A81571"/>
    <w:rsid w:val="00A87C1C"/>
    <w:rsid w:val="00A92155"/>
    <w:rsid w:val="00AA3FB3"/>
    <w:rsid w:val="00AA6BCB"/>
    <w:rsid w:val="00AC3BEC"/>
    <w:rsid w:val="00AD1F05"/>
    <w:rsid w:val="00AD26B5"/>
    <w:rsid w:val="00AD2BEF"/>
    <w:rsid w:val="00AD300E"/>
    <w:rsid w:val="00AD4DE4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2B3"/>
    <w:rsid w:val="00B23C04"/>
    <w:rsid w:val="00B24B81"/>
    <w:rsid w:val="00B30385"/>
    <w:rsid w:val="00B31064"/>
    <w:rsid w:val="00B31E68"/>
    <w:rsid w:val="00B3732F"/>
    <w:rsid w:val="00B50C66"/>
    <w:rsid w:val="00B539E4"/>
    <w:rsid w:val="00B60662"/>
    <w:rsid w:val="00B667C9"/>
    <w:rsid w:val="00B71710"/>
    <w:rsid w:val="00B87365"/>
    <w:rsid w:val="00BA06C6"/>
    <w:rsid w:val="00BA4630"/>
    <w:rsid w:val="00BA7AA9"/>
    <w:rsid w:val="00BA7ED3"/>
    <w:rsid w:val="00BB2D7F"/>
    <w:rsid w:val="00BB6802"/>
    <w:rsid w:val="00BC12CD"/>
    <w:rsid w:val="00BC1D71"/>
    <w:rsid w:val="00BC48E9"/>
    <w:rsid w:val="00BC4C14"/>
    <w:rsid w:val="00BC70B6"/>
    <w:rsid w:val="00BD0C83"/>
    <w:rsid w:val="00BD42C9"/>
    <w:rsid w:val="00BD43E1"/>
    <w:rsid w:val="00BE134F"/>
    <w:rsid w:val="00BE6BDC"/>
    <w:rsid w:val="00C004D9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823E1"/>
    <w:rsid w:val="00C8254E"/>
    <w:rsid w:val="00C85B90"/>
    <w:rsid w:val="00C92BE2"/>
    <w:rsid w:val="00CA0483"/>
    <w:rsid w:val="00CA4F67"/>
    <w:rsid w:val="00CC1953"/>
    <w:rsid w:val="00CC42C8"/>
    <w:rsid w:val="00CC4409"/>
    <w:rsid w:val="00CC48BB"/>
    <w:rsid w:val="00CD1F8E"/>
    <w:rsid w:val="00CD2695"/>
    <w:rsid w:val="00CD4396"/>
    <w:rsid w:val="00CD55BE"/>
    <w:rsid w:val="00CF2E68"/>
    <w:rsid w:val="00CF516E"/>
    <w:rsid w:val="00D018DC"/>
    <w:rsid w:val="00D03947"/>
    <w:rsid w:val="00D21006"/>
    <w:rsid w:val="00D21A12"/>
    <w:rsid w:val="00D24F48"/>
    <w:rsid w:val="00D339EC"/>
    <w:rsid w:val="00D4033F"/>
    <w:rsid w:val="00D654E2"/>
    <w:rsid w:val="00D71571"/>
    <w:rsid w:val="00D755A7"/>
    <w:rsid w:val="00D95F99"/>
    <w:rsid w:val="00D96A93"/>
    <w:rsid w:val="00DB3336"/>
    <w:rsid w:val="00DC69BF"/>
    <w:rsid w:val="00DD48FD"/>
    <w:rsid w:val="00DD4E71"/>
    <w:rsid w:val="00DD5E54"/>
    <w:rsid w:val="00DE678D"/>
    <w:rsid w:val="00DF62CE"/>
    <w:rsid w:val="00E0274E"/>
    <w:rsid w:val="00E15023"/>
    <w:rsid w:val="00E35217"/>
    <w:rsid w:val="00E353A8"/>
    <w:rsid w:val="00E3569B"/>
    <w:rsid w:val="00E41FFC"/>
    <w:rsid w:val="00E56195"/>
    <w:rsid w:val="00E57996"/>
    <w:rsid w:val="00E63DF1"/>
    <w:rsid w:val="00E65FFC"/>
    <w:rsid w:val="00E77603"/>
    <w:rsid w:val="00E85DA2"/>
    <w:rsid w:val="00E91D56"/>
    <w:rsid w:val="00EA3B6D"/>
    <w:rsid w:val="00EB3A2A"/>
    <w:rsid w:val="00EB5BAB"/>
    <w:rsid w:val="00EB7080"/>
    <w:rsid w:val="00EE5593"/>
    <w:rsid w:val="00EE5DA4"/>
    <w:rsid w:val="00EF2C84"/>
    <w:rsid w:val="00EF3EB7"/>
    <w:rsid w:val="00EF6277"/>
    <w:rsid w:val="00EF6CD0"/>
    <w:rsid w:val="00F02379"/>
    <w:rsid w:val="00F03511"/>
    <w:rsid w:val="00F061B9"/>
    <w:rsid w:val="00F06EE1"/>
    <w:rsid w:val="00F16A71"/>
    <w:rsid w:val="00F3023F"/>
    <w:rsid w:val="00F3541C"/>
    <w:rsid w:val="00F354D8"/>
    <w:rsid w:val="00F37373"/>
    <w:rsid w:val="00F55C36"/>
    <w:rsid w:val="00F779AB"/>
    <w:rsid w:val="00F86CB4"/>
    <w:rsid w:val="00F93009"/>
    <w:rsid w:val="00F95AC6"/>
    <w:rsid w:val="00F95F23"/>
    <w:rsid w:val="00F96E22"/>
    <w:rsid w:val="00FA17D0"/>
    <w:rsid w:val="00FA2720"/>
    <w:rsid w:val="00FA6FCE"/>
    <w:rsid w:val="00FB03FF"/>
    <w:rsid w:val="00FC1046"/>
    <w:rsid w:val="00FD2780"/>
    <w:rsid w:val="00FD666C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3C424"/>
  <w15:docId w15:val="{4717512C-A716-4271-B435-7CFC13F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71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andard">
    <w:name w:val="Standard"/>
    <w:qFormat/>
    <w:rsid w:val="003A3F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nyWeb1">
    <w:name w:val="Normalny (Web)1"/>
    <w:basedOn w:val="Standard"/>
    <w:qFormat/>
    <w:rsid w:val="003A3F22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qFormat/>
    <w:rsid w:val="003A3F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web/urzad-pracy/-/9263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z.praca.gov.pl/web/urzad-pracy/-/926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z.praca.gov.pl/web/urzad-pracy/-/92632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cuments\Projekty\0101_KRAK&#211;W\07_REKRUTACJA\101_FZ_uczestnika_ZAPROJEKTUJ%20SUK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83C9-D517-404E-AA89-B93CC890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C:\Users\user\Documents\Projekty\0101_KRAKÓW\07_REKRUTACJA\101_FZ_uczestnika_ZAPROJEKTUJ SUKCES.dotx</Template>
  <TotalTime>3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user</dc:creator>
  <cp:lastModifiedBy>Microsoft Office User</cp:lastModifiedBy>
  <cp:revision>2</cp:revision>
  <cp:lastPrinted>2017-05-16T13:30:00Z</cp:lastPrinted>
  <dcterms:created xsi:type="dcterms:W3CDTF">2018-10-10T12:40:00Z</dcterms:created>
  <dcterms:modified xsi:type="dcterms:W3CDTF">2018-10-10T12:40:00Z</dcterms:modified>
</cp:coreProperties>
</file>